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9280" w14:textId="77777777" w:rsidR="008E3C85" w:rsidRDefault="008E3C85" w:rsidP="008E3C85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2C109281" w14:textId="77777777" w:rsidR="008E3C85" w:rsidRDefault="008E3C85" w:rsidP="008E3C85">
      <w:pPr>
        <w:suppressAutoHyphens/>
        <w:ind w:firstLine="0"/>
        <w:jc w:val="center"/>
        <w:rPr>
          <w:sz w:val="32"/>
          <w:szCs w:val="32"/>
        </w:rPr>
      </w:pPr>
    </w:p>
    <w:p w14:paraId="2C109282" w14:textId="77777777" w:rsidR="008E3C85" w:rsidRDefault="008E3C85" w:rsidP="008E3C85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2C109283" w14:textId="77777777" w:rsidR="008E3C85" w:rsidRDefault="008E3C85" w:rsidP="008E3C85">
      <w:pPr>
        <w:suppressAutoHyphens/>
        <w:ind w:firstLine="0"/>
        <w:jc w:val="both"/>
        <w:rPr>
          <w:rFonts w:cs="Times New Roman"/>
          <w:szCs w:val="28"/>
        </w:rPr>
      </w:pPr>
    </w:p>
    <w:p w14:paraId="2C109284" w14:textId="77777777" w:rsidR="008E3C85" w:rsidRDefault="008E3C85" w:rsidP="008E3C85">
      <w:pPr>
        <w:suppressAutoHyphens/>
        <w:ind w:firstLine="0"/>
        <w:jc w:val="both"/>
      </w:pPr>
    </w:p>
    <w:p w14:paraId="2C109285" w14:textId="77777777" w:rsidR="008E3C85" w:rsidRDefault="008E3C85" w:rsidP="008E3C85">
      <w:pPr>
        <w:suppressAutoHyphens/>
        <w:ind w:firstLine="0"/>
        <w:jc w:val="both"/>
      </w:pPr>
      <w:r>
        <w:t>от 22.03.2024 № 351-п</w:t>
      </w:r>
    </w:p>
    <w:p w14:paraId="2C109286" w14:textId="77777777" w:rsidR="008E3C85" w:rsidRDefault="008E3C85" w:rsidP="008E3C85">
      <w:pPr>
        <w:ind w:right="5101" w:firstLine="0"/>
        <w:jc w:val="both"/>
      </w:pPr>
      <w:r>
        <w:t>г. Ярославль</w:t>
      </w:r>
    </w:p>
    <w:p w14:paraId="2C109287" w14:textId="77777777" w:rsidR="008D581E" w:rsidRPr="008D581E" w:rsidRDefault="008D581E" w:rsidP="008D581E">
      <w:pPr>
        <w:ind w:right="5101"/>
        <w:jc w:val="both"/>
        <w:rPr>
          <w:rFonts w:cs="Times New Roman"/>
          <w:szCs w:val="28"/>
        </w:rPr>
      </w:pPr>
    </w:p>
    <w:p w14:paraId="2C109288" w14:textId="77777777" w:rsidR="008D581E" w:rsidRPr="008D581E" w:rsidRDefault="008D581E">
      <w:pPr>
        <w:ind w:right="5101"/>
        <w:jc w:val="both"/>
        <w:rPr>
          <w:rFonts w:cs="Times New Roman"/>
          <w:szCs w:val="28"/>
        </w:rPr>
      </w:pPr>
    </w:p>
    <w:p w14:paraId="2C109289" w14:textId="77777777" w:rsidR="001B6AAD" w:rsidRPr="008D581E" w:rsidRDefault="008E3C85" w:rsidP="008E3C85">
      <w:pPr>
        <w:ind w:right="5385" w:firstLine="0"/>
        <w:rPr>
          <w:rFonts w:cs="Times New Roman"/>
          <w:szCs w:val="28"/>
        </w:rPr>
      </w:pPr>
      <w:r w:rsidRPr="008E3C85">
        <w:rPr>
          <w:rFonts w:cs="Times New Roman"/>
          <w:szCs w:val="28"/>
        </w:rPr>
        <w:t>О признании утратившими силу отдельных постановлений Правительства области</w:t>
      </w:r>
    </w:p>
    <w:p w14:paraId="2C10928A" w14:textId="77777777" w:rsidR="001B6AAD" w:rsidRDefault="001B6AAD" w:rsidP="00694868">
      <w:pPr>
        <w:ind w:right="-2"/>
        <w:jc w:val="both"/>
        <w:rPr>
          <w:rFonts w:cs="Times New Roman"/>
          <w:szCs w:val="28"/>
        </w:rPr>
      </w:pPr>
    </w:p>
    <w:p w14:paraId="2C10928B" w14:textId="77777777" w:rsidR="003B65D0" w:rsidRPr="008D581E" w:rsidRDefault="003B65D0" w:rsidP="00694868">
      <w:pPr>
        <w:ind w:right="-2"/>
        <w:jc w:val="both"/>
        <w:rPr>
          <w:rFonts w:cs="Times New Roman"/>
          <w:szCs w:val="28"/>
        </w:rPr>
      </w:pPr>
    </w:p>
    <w:p w14:paraId="2C10928C" w14:textId="77777777" w:rsidR="001B6AAD" w:rsidRPr="008D581E" w:rsidRDefault="001B6AAD" w:rsidP="00694868">
      <w:pPr>
        <w:ind w:firstLine="0"/>
        <w:jc w:val="both"/>
        <w:rPr>
          <w:rFonts w:cs="Times New Roman"/>
          <w:szCs w:val="28"/>
        </w:rPr>
      </w:pPr>
      <w:r w:rsidRPr="008D581E">
        <w:rPr>
          <w:rFonts w:cs="Times New Roman"/>
          <w:szCs w:val="28"/>
        </w:rPr>
        <w:t>ПРАВИТЕЛЬСТВО ОБЛАСТИ ПОСТАНОВЛЯЕТ:</w:t>
      </w:r>
    </w:p>
    <w:p w14:paraId="2C10928D" w14:textId="77777777" w:rsidR="007317E4" w:rsidRPr="008D581E" w:rsidRDefault="007317E4" w:rsidP="00694868">
      <w:pPr>
        <w:jc w:val="both"/>
        <w:rPr>
          <w:rFonts w:cs="Times New Roman"/>
          <w:szCs w:val="28"/>
        </w:rPr>
      </w:pPr>
      <w:r w:rsidRPr="008D581E">
        <w:rPr>
          <w:rFonts w:cs="Times New Roman"/>
          <w:szCs w:val="28"/>
        </w:rPr>
        <w:t>1. Признать утратившими силу постановления Правительства области:</w:t>
      </w:r>
    </w:p>
    <w:p w14:paraId="2C10928E" w14:textId="77777777" w:rsidR="00EC25C6" w:rsidRPr="00EC25C6" w:rsidRDefault="00EC25C6" w:rsidP="00EC25C6">
      <w:pPr>
        <w:jc w:val="both"/>
        <w:rPr>
          <w:rFonts w:cs="Times New Roman"/>
          <w:szCs w:val="28"/>
        </w:rPr>
      </w:pPr>
      <w:r w:rsidRPr="00EC25C6">
        <w:rPr>
          <w:rFonts w:cs="Times New Roman"/>
          <w:szCs w:val="28"/>
        </w:rPr>
        <w:t>- от 18.05.2023 № 464-п «Об утверждении Порядка предоставления грантов в форме субсидий на осуществление поддержки реализации общественных инициатив, направленных на развитие туристической инфраструктуры в Ярославской области»;</w:t>
      </w:r>
    </w:p>
    <w:p w14:paraId="2C10928F" w14:textId="77777777" w:rsidR="00EC25C6" w:rsidRDefault="00EC25C6" w:rsidP="00EC25C6">
      <w:pPr>
        <w:jc w:val="both"/>
        <w:rPr>
          <w:rFonts w:cs="Times New Roman"/>
          <w:szCs w:val="28"/>
        </w:rPr>
      </w:pPr>
      <w:r w:rsidRPr="00EC25C6">
        <w:rPr>
          <w:rFonts w:cs="Times New Roman"/>
          <w:szCs w:val="28"/>
        </w:rPr>
        <w:t>- от 18.05.2023 № 465-п «Об утверждении Порядка предоставления грантов в форме субсидий на осуществление поддержки общественных инициатив, направленных на создание модульных некапитальных средств размещения в Ярославской области»</w:t>
      </w:r>
      <w:r w:rsidR="003B65D0">
        <w:rPr>
          <w:rFonts w:cs="Times New Roman"/>
          <w:szCs w:val="28"/>
        </w:rPr>
        <w:t>;</w:t>
      </w:r>
    </w:p>
    <w:p w14:paraId="2C109290" w14:textId="77777777" w:rsidR="003B65D0" w:rsidRPr="00EC25C6" w:rsidRDefault="003B65D0" w:rsidP="003B65D0">
      <w:pPr>
        <w:jc w:val="both"/>
        <w:rPr>
          <w:rFonts w:cs="Times New Roman"/>
          <w:szCs w:val="28"/>
        </w:rPr>
      </w:pPr>
      <w:r w:rsidRPr="00EC25C6">
        <w:rPr>
          <w:rFonts w:cs="Times New Roman"/>
          <w:szCs w:val="28"/>
        </w:rPr>
        <w:t>- от 18.05.2023 № 467-п «Об утверждении Порядка предоставления субсидии на осуществление государственной поддержки развития инфраструктуры туризма в Ярославской области»</w:t>
      </w:r>
      <w:r>
        <w:rPr>
          <w:rFonts w:cs="Times New Roman"/>
          <w:szCs w:val="28"/>
        </w:rPr>
        <w:t>.</w:t>
      </w:r>
    </w:p>
    <w:p w14:paraId="2C109291" w14:textId="77777777" w:rsidR="007317E4" w:rsidRPr="008D581E" w:rsidRDefault="007317E4" w:rsidP="00EC25C6">
      <w:pPr>
        <w:jc w:val="both"/>
        <w:rPr>
          <w:rFonts w:cs="Times New Roman"/>
          <w:szCs w:val="28"/>
        </w:rPr>
      </w:pPr>
      <w:r w:rsidRPr="008D581E">
        <w:rPr>
          <w:rFonts w:cs="Times New Roman"/>
          <w:szCs w:val="28"/>
        </w:rPr>
        <w:t>2. Постановление вступает в силу с момента его подписания.</w:t>
      </w:r>
    </w:p>
    <w:p w14:paraId="2C109292" w14:textId="77777777" w:rsidR="00BB38FE" w:rsidRPr="00694868" w:rsidRDefault="00BB38FE" w:rsidP="00694868">
      <w:pPr>
        <w:jc w:val="both"/>
        <w:rPr>
          <w:rFonts w:cs="Times New Roman"/>
          <w:szCs w:val="28"/>
        </w:rPr>
      </w:pPr>
    </w:p>
    <w:p w14:paraId="2C109293" w14:textId="77777777" w:rsidR="00520AD6" w:rsidRDefault="00520AD6" w:rsidP="00694868">
      <w:pPr>
        <w:jc w:val="both"/>
        <w:rPr>
          <w:rFonts w:cs="Times New Roman"/>
          <w:szCs w:val="28"/>
        </w:rPr>
      </w:pPr>
    </w:p>
    <w:p w14:paraId="2C109294" w14:textId="77777777" w:rsidR="00FE0899" w:rsidRPr="00694868" w:rsidRDefault="00FE0899" w:rsidP="00694868">
      <w:pPr>
        <w:jc w:val="both"/>
        <w:rPr>
          <w:rFonts w:cs="Times New Roman"/>
          <w:szCs w:val="28"/>
        </w:rPr>
      </w:pPr>
    </w:p>
    <w:p w14:paraId="2C109295" w14:textId="77777777" w:rsidR="003B65D0" w:rsidRDefault="003B65D0" w:rsidP="0035719D">
      <w:pPr>
        <w:tabs>
          <w:tab w:val="right" w:pos="4655"/>
        </w:tabs>
        <w:ind w:left="1"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</w:t>
      </w:r>
      <w:proofErr w:type="spellStart"/>
      <w:r>
        <w:rPr>
          <w:rFonts w:cs="Times New Roman"/>
          <w:szCs w:val="28"/>
        </w:rPr>
        <w:t>Евраев</w:t>
      </w:r>
      <w:bookmarkStart w:id="0" w:name="_GoBack"/>
      <w:bookmarkEnd w:id="0"/>
      <w:proofErr w:type="spellEnd"/>
    </w:p>
    <w:sectPr w:rsidR="003B65D0" w:rsidSect="004D0E39">
      <w:footerReference w:type="defaul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9299" w14:textId="77777777" w:rsidR="00F92430" w:rsidRDefault="00F92430" w:rsidP="00CF5840">
      <w:r>
        <w:separator/>
      </w:r>
    </w:p>
  </w:endnote>
  <w:endnote w:type="continuationSeparator" w:id="0">
    <w:p w14:paraId="2C10929A" w14:textId="77777777" w:rsidR="00F92430" w:rsidRDefault="00F9243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45A4A" w14:paraId="2C1092A0" w14:textId="77777777" w:rsidTr="00845A4A">
      <w:tc>
        <w:tcPr>
          <w:tcW w:w="3333" w:type="pct"/>
          <w:shd w:val="clear" w:color="auto" w:fill="auto"/>
        </w:tcPr>
        <w:p w14:paraId="2C10929E" w14:textId="77777777" w:rsidR="00845A4A" w:rsidRPr="00845A4A" w:rsidRDefault="00845A4A" w:rsidP="00845A4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45A4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C10929F" w14:textId="77777777" w:rsidR="00845A4A" w:rsidRPr="00845A4A" w:rsidRDefault="00845A4A" w:rsidP="00845A4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45A4A">
            <w:rPr>
              <w:rFonts w:cs="Times New Roman"/>
              <w:color w:val="808080"/>
              <w:sz w:val="18"/>
            </w:rPr>
            <w:t xml:space="preserve">Страница </w:t>
          </w:r>
          <w:r w:rsidRPr="00845A4A">
            <w:rPr>
              <w:rFonts w:cs="Times New Roman"/>
              <w:color w:val="808080"/>
              <w:sz w:val="18"/>
            </w:rPr>
            <w:fldChar w:fldCharType="begin"/>
          </w:r>
          <w:r w:rsidRPr="00845A4A">
            <w:rPr>
              <w:rFonts w:cs="Times New Roman"/>
              <w:color w:val="808080"/>
              <w:sz w:val="18"/>
            </w:rPr>
            <w:instrText xml:space="preserve"> PAGE </w:instrText>
          </w:r>
          <w:r w:rsidRPr="00845A4A">
            <w:rPr>
              <w:rFonts w:cs="Times New Roman"/>
              <w:color w:val="808080"/>
              <w:sz w:val="18"/>
            </w:rPr>
            <w:fldChar w:fldCharType="separate"/>
          </w:r>
          <w:r w:rsidRPr="00845A4A">
            <w:rPr>
              <w:rFonts w:cs="Times New Roman"/>
              <w:noProof/>
              <w:color w:val="808080"/>
              <w:sz w:val="18"/>
            </w:rPr>
            <w:t>1</w:t>
          </w:r>
          <w:r w:rsidRPr="00845A4A">
            <w:rPr>
              <w:rFonts w:cs="Times New Roman"/>
              <w:color w:val="808080"/>
              <w:sz w:val="18"/>
            </w:rPr>
            <w:fldChar w:fldCharType="end"/>
          </w:r>
          <w:r w:rsidRPr="00845A4A">
            <w:rPr>
              <w:rFonts w:cs="Times New Roman"/>
              <w:color w:val="808080"/>
              <w:sz w:val="18"/>
            </w:rPr>
            <w:t xml:space="preserve"> из </w:t>
          </w:r>
          <w:r w:rsidRPr="00845A4A">
            <w:rPr>
              <w:rFonts w:cs="Times New Roman"/>
              <w:color w:val="808080"/>
              <w:sz w:val="18"/>
            </w:rPr>
            <w:fldChar w:fldCharType="begin"/>
          </w:r>
          <w:r w:rsidRPr="00845A4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45A4A">
            <w:rPr>
              <w:rFonts w:cs="Times New Roman"/>
              <w:color w:val="808080"/>
              <w:sz w:val="18"/>
            </w:rPr>
            <w:fldChar w:fldCharType="separate"/>
          </w:r>
          <w:r w:rsidRPr="00845A4A">
            <w:rPr>
              <w:rFonts w:cs="Times New Roman"/>
              <w:noProof/>
              <w:color w:val="808080"/>
              <w:sz w:val="18"/>
            </w:rPr>
            <w:t>1</w:t>
          </w:r>
          <w:r w:rsidRPr="00845A4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C1092A1" w14:textId="77777777" w:rsidR="00845A4A" w:rsidRPr="00845A4A" w:rsidRDefault="00845A4A" w:rsidP="00845A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45A4A" w14:paraId="2C1092A5" w14:textId="77777777" w:rsidTr="00845A4A">
      <w:tc>
        <w:tcPr>
          <w:tcW w:w="3333" w:type="pct"/>
          <w:shd w:val="clear" w:color="auto" w:fill="auto"/>
        </w:tcPr>
        <w:p w14:paraId="2C1092A3" w14:textId="77777777" w:rsidR="00845A4A" w:rsidRPr="00845A4A" w:rsidRDefault="00845A4A" w:rsidP="00845A4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45A4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C1092A4" w14:textId="3EAC1569" w:rsidR="00845A4A" w:rsidRPr="00845A4A" w:rsidRDefault="00845A4A" w:rsidP="00845A4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45A4A">
            <w:rPr>
              <w:rFonts w:cs="Times New Roman"/>
              <w:color w:val="808080"/>
              <w:sz w:val="18"/>
            </w:rPr>
            <w:t xml:space="preserve">Страница </w:t>
          </w:r>
          <w:r w:rsidRPr="00845A4A">
            <w:rPr>
              <w:rFonts w:cs="Times New Roman"/>
              <w:color w:val="808080"/>
              <w:sz w:val="18"/>
            </w:rPr>
            <w:fldChar w:fldCharType="begin"/>
          </w:r>
          <w:r w:rsidRPr="00845A4A">
            <w:rPr>
              <w:rFonts w:cs="Times New Roman"/>
              <w:color w:val="808080"/>
              <w:sz w:val="18"/>
            </w:rPr>
            <w:instrText xml:space="preserve"> PAGE </w:instrText>
          </w:r>
          <w:r w:rsidRPr="00845A4A">
            <w:rPr>
              <w:rFonts w:cs="Times New Roman"/>
              <w:color w:val="808080"/>
              <w:sz w:val="18"/>
            </w:rPr>
            <w:fldChar w:fldCharType="separate"/>
          </w:r>
          <w:r w:rsidR="00400971">
            <w:rPr>
              <w:rFonts w:cs="Times New Roman"/>
              <w:noProof/>
              <w:color w:val="808080"/>
              <w:sz w:val="18"/>
            </w:rPr>
            <w:t>1</w:t>
          </w:r>
          <w:r w:rsidRPr="00845A4A">
            <w:rPr>
              <w:rFonts w:cs="Times New Roman"/>
              <w:color w:val="808080"/>
              <w:sz w:val="18"/>
            </w:rPr>
            <w:fldChar w:fldCharType="end"/>
          </w:r>
          <w:r w:rsidRPr="00845A4A">
            <w:rPr>
              <w:rFonts w:cs="Times New Roman"/>
              <w:color w:val="808080"/>
              <w:sz w:val="18"/>
            </w:rPr>
            <w:t xml:space="preserve"> из </w:t>
          </w:r>
          <w:r w:rsidRPr="00845A4A">
            <w:rPr>
              <w:rFonts w:cs="Times New Roman"/>
              <w:color w:val="808080"/>
              <w:sz w:val="18"/>
            </w:rPr>
            <w:fldChar w:fldCharType="begin"/>
          </w:r>
          <w:r w:rsidRPr="00845A4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45A4A">
            <w:rPr>
              <w:rFonts w:cs="Times New Roman"/>
              <w:color w:val="808080"/>
              <w:sz w:val="18"/>
            </w:rPr>
            <w:fldChar w:fldCharType="separate"/>
          </w:r>
          <w:r w:rsidR="00400971">
            <w:rPr>
              <w:rFonts w:cs="Times New Roman"/>
              <w:noProof/>
              <w:color w:val="808080"/>
              <w:sz w:val="18"/>
            </w:rPr>
            <w:t>1</w:t>
          </w:r>
          <w:r w:rsidRPr="00845A4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C1092A6" w14:textId="77777777" w:rsidR="00845A4A" w:rsidRPr="00845A4A" w:rsidRDefault="00845A4A" w:rsidP="00845A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9297" w14:textId="77777777" w:rsidR="00F92430" w:rsidRDefault="00F92430" w:rsidP="00CF5840">
      <w:r>
        <w:separator/>
      </w:r>
    </w:p>
  </w:footnote>
  <w:footnote w:type="continuationSeparator" w:id="0">
    <w:p w14:paraId="2C109298" w14:textId="77777777" w:rsidR="00F92430" w:rsidRDefault="00F92430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F1358"/>
    <w:rsid w:val="001347C5"/>
    <w:rsid w:val="001707B3"/>
    <w:rsid w:val="001B6AAD"/>
    <w:rsid w:val="001C78DA"/>
    <w:rsid w:val="002175FA"/>
    <w:rsid w:val="002306C4"/>
    <w:rsid w:val="00260038"/>
    <w:rsid w:val="002F30DD"/>
    <w:rsid w:val="002F6DDE"/>
    <w:rsid w:val="003246AA"/>
    <w:rsid w:val="00325A5F"/>
    <w:rsid w:val="0034415B"/>
    <w:rsid w:val="003656CE"/>
    <w:rsid w:val="00381164"/>
    <w:rsid w:val="003A2DCC"/>
    <w:rsid w:val="003B65D0"/>
    <w:rsid w:val="003D1E8D"/>
    <w:rsid w:val="003E289E"/>
    <w:rsid w:val="003E4D55"/>
    <w:rsid w:val="003F43C8"/>
    <w:rsid w:val="003F65E2"/>
    <w:rsid w:val="00400971"/>
    <w:rsid w:val="0040656C"/>
    <w:rsid w:val="004160B2"/>
    <w:rsid w:val="00416AF3"/>
    <w:rsid w:val="00470773"/>
    <w:rsid w:val="00480D65"/>
    <w:rsid w:val="00487DAB"/>
    <w:rsid w:val="004C4C4C"/>
    <w:rsid w:val="004D0E39"/>
    <w:rsid w:val="004F2872"/>
    <w:rsid w:val="00520AD6"/>
    <w:rsid w:val="00547508"/>
    <w:rsid w:val="005517F3"/>
    <w:rsid w:val="00570FBB"/>
    <w:rsid w:val="005862FB"/>
    <w:rsid w:val="00594F42"/>
    <w:rsid w:val="005C12BB"/>
    <w:rsid w:val="005D0750"/>
    <w:rsid w:val="005D4AE9"/>
    <w:rsid w:val="005F2543"/>
    <w:rsid w:val="005F48F5"/>
    <w:rsid w:val="00604698"/>
    <w:rsid w:val="006157BF"/>
    <w:rsid w:val="00631ABE"/>
    <w:rsid w:val="00681496"/>
    <w:rsid w:val="00681901"/>
    <w:rsid w:val="00694868"/>
    <w:rsid w:val="006E018F"/>
    <w:rsid w:val="00711298"/>
    <w:rsid w:val="007317E4"/>
    <w:rsid w:val="007341B3"/>
    <w:rsid w:val="00737E26"/>
    <w:rsid w:val="007502EB"/>
    <w:rsid w:val="00796C37"/>
    <w:rsid w:val="007A7CA8"/>
    <w:rsid w:val="00810833"/>
    <w:rsid w:val="0083430E"/>
    <w:rsid w:val="00845A4A"/>
    <w:rsid w:val="00850FFC"/>
    <w:rsid w:val="008C1CB8"/>
    <w:rsid w:val="008C5C70"/>
    <w:rsid w:val="008D581E"/>
    <w:rsid w:val="008E3C85"/>
    <w:rsid w:val="009369CE"/>
    <w:rsid w:val="00982BFE"/>
    <w:rsid w:val="009C4DC2"/>
    <w:rsid w:val="00A01825"/>
    <w:rsid w:val="00A477F4"/>
    <w:rsid w:val="00A83D83"/>
    <w:rsid w:val="00AA3023"/>
    <w:rsid w:val="00B41FCA"/>
    <w:rsid w:val="00B55589"/>
    <w:rsid w:val="00B754A6"/>
    <w:rsid w:val="00B90652"/>
    <w:rsid w:val="00BB1812"/>
    <w:rsid w:val="00BB38FE"/>
    <w:rsid w:val="00BD1C22"/>
    <w:rsid w:val="00BD3826"/>
    <w:rsid w:val="00BE76FE"/>
    <w:rsid w:val="00BE7C98"/>
    <w:rsid w:val="00C208D9"/>
    <w:rsid w:val="00C4062D"/>
    <w:rsid w:val="00C441F3"/>
    <w:rsid w:val="00CF5840"/>
    <w:rsid w:val="00D00EFB"/>
    <w:rsid w:val="00D06430"/>
    <w:rsid w:val="00D438D5"/>
    <w:rsid w:val="00D55400"/>
    <w:rsid w:val="00D93F0C"/>
    <w:rsid w:val="00DC2FA9"/>
    <w:rsid w:val="00DF7DE9"/>
    <w:rsid w:val="00E1407E"/>
    <w:rsid w:val="00E76DE7"/>
    <w:rsid w:val="00EA3AF2"/>
    <w:rsid w:val="00EC25C6"/>
    <w:rsid w:val="00ED0371"/>
    <w:rsid w:val="00EF10A2"/>
    <w:rsid w:val="00F175DE"/>
    <w:rsid w:val="00F24227"/>
    <w:rsid w:val="00F82D65"/>
    <w:rsid w:val="00F92430"/>
    <w:rsid w:val="00FC6ECA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09280"/>
  <w15:docId w15:val="{DC8A41F5-38C1-4B66-8073-02175F7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1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358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58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58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581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8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581E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2024-03-24T20:00:00+00:00</dateaddindb>
    <dateminusta xmlns="081b8c99-5a1b-4ba1-9a3e-0d0cea83319e" xsi:nil="true"/>
    <numik xmlns="af44e648-6311-40f1-ad37-1234555fd9ba">351</numik>
    <kind xmlns="e2080b48-eafa-461e-b501-38555d38caa1">79</kind>
    <num xmlns="af44e648-6311-40f1-ad37-1234555fd9ba">351</num>
    <beginactiondate xmlns="a853e5a8-fa1e-4dd3-a1b5-1604bfb35b05">2024-03-21T20:00:00+00:00</beginactiondate>
    <approvaldate xmlns="081b8c99-5a1b-4ba1-9a3e-0d0cea83319e">2024-03-21T20:00:00+00:00</approvaldate>
    <bigtitle xmlns="a853e5a8-fa1e-4dd3-a1b5-1604bfb35b05">О признании утратившими силу отдельных постановлений Правительства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26.03.2024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351-п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3B54BA88-0962-4CAB-BA17-7B022ED67A5B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2023-07-03T09:56:00Z</cp:lastPrinted>
  <dcterms:created xsi:type="dcterms:W3CDTF">2024-03-25T12:04:00Z</dcterms:created>
  <dcterms:modified xsi:type="dcterms:W3CDTF">2024-03-25T12:04:00Z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признании утратившими силу отдельных постановлений Правительства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